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D6BE" w14:textId="77777777" w:rsidR="00666D8C" w:rsidRDefault="00945CA8" w:rsidP="00666D8C">
      <w:pPr>
        <w:pStyle w:val="NormalWeb"/>
        <w:jc w:val="center"/>
      </w:pPr>
      <w:r w:rsidRPr="00DC0235">
        <w:rPr>
          <w:noProof/>
        </w:rPr>
        <w:drawing>
          <wp:inline distT="0" distB="0" distL="0" distR="0" wp14:anchorId="0D7E66A3" wp14:editId="4534324A">
            <wp:extent cx="4391025" cy="1285875"/>
            <wp:effectExtent l="0" t="0" r="0" b="0"/>
            <wp:docPr id="10" name="Picture 1" descr="MSC_PrimaryHorizontal_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_PrimaryHorizontal_Proc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12F5" w14:textId="77777777" w:rsidR="00B4647C" w:rsidRDefault="00666D8C" w:rsidP="00945CA8">
      <w:pPr>
        <w:pStyle w:val="Heading1"/>
        <w:spacing w:before="0" w:beforeAutospacing="0" w:after="0" w:afterAutospacing="0"/>
        <w:jc w:val="center"/>
        <w:rPr>
          <w:sz w:val="40"/>
          <w:szCs w:val="40"/>
        </w:rPr>
      </w:pPr>
      <w:r w:rsidRPr="00B4647C">
        <w:rPr>
          <w:sz w:val="40"/>
          <w:szCs w:val="40"/>
        </w:rPr>
        <w:t>Vessel Reservation Request</w:t>
      </w:r>
    </w:p>
    <w:p w14:paraId="331A3C56" w14:textId="77777777" w:rsidR="00945CA8" w:rsidRPr="00945CA8" w:rsidRDefault="00945CA8" w:rsidP="00945CA8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10898856" w14:textId="77777777" w:rsidR="00945CA8" w:rsidRPr="00945CA8" w:rsidRDefault="00945CA8" w:rsidP="00945CA8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073FFD99" w14:textId="77777777" w:rsidR="00B4647C" w:rsidRP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 of Request: ___________________________</w:t>
      </w:r>
    </w:p>
    <w:p w14:paraId="3CF08C75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73492EFB" w14:textId="77777777" w:rsidR="00B4647C" w:rsidRDefault="00716460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Requested B</w:t>
      </w:r>
      <w:r w:rsidR="00B4647C">
        <w:rPr>
          <w:b w:val="0"/>
          <w:sz w:val="24"/>
          <w:szCs w:val="24"/>
        </w:rPr>
        <w:t>y: ______________________________________</w:t>
      </w:r>
    </w:p>
    <w:p w14:paraId="599C4227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5AA2AC75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Department: ________________________________________</w:t>
      </w:r>
    </w:p>
    <w:p w14:paraId="2DBED9A0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0DAF8FCB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______________________________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Phone: _____________________________</w:t>
      </w:r>
    </w:p>
    <w:p w14:paraId="232C08DC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6B5C968B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5A083C4B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4647C">
        <w:rPr>
          <w:sz w:val="24"/>
          <w:szCs w:val="24"/>
        </w:rPr>
        <w:t>Vessel</w:t>
      </w:r>
      <w:r w:rsidR="00945CA8">
        <w:rPr>
          <w:sz w:val="24"/>
          <w:szCs w:val="24"/>
        </w:rPr>
        <w:t xml:space="preserve"> Requested</w:t>
      </w:r>
      <w:r w:rsidR="00945CA8">
        <w:rPr>
          <w:b w:val="0"/>
          <w:sz w:val="24"/>
          <w:szCs w:val="24"/>
        </w:rPr>
        <w:t>: (circle</w:t>
      </w:r>
      <w:r>
        <w:rPr>
          <w:b w:val="0"/>
          <w:sz w:val="24"/>
          <w:szCs w:val="24"/>
        </w:rPr>
        <w:t xml:space="preserve"> one)</w:t>
      </w:r>
    </w:p>
    <w:p w14:paraId="08FDF55F" w14:textId="77777777" w:rsidR="00B4647C" w:rsidRDefault="00FC36B9" w:rsidP="00FC36B9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Offshore - </w:t>
      </w:r>
      <w:r>
        <w:rPr>
          <w:b w:val="0"/>
          <w:sz w:val="24"/>
          <w:szCs w:val="24"/>
        </w:rPr>
        <w:tab/>
        <w:t>Boston Whaler - 24’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Grady White - 25’</w:t>
      </w:r>
    </w:p>
    <w:p w14:paraId="11BAF51D" w14:textId="77777777" w:rsidR="00FC36B9" w:rsidRDefault="00FC36B9" w:rsidP="00FC36B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4C5A0478" w14:textId="77777777" w:rsidR="00FC36B9" w:rsidRDefault="00FC36B9" w:rsidP="00FC36B9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Inshore – Rhino 1 -20’</w:t>
      </w:r>
      <w:r>
        <w:rPr>
          <w:b w:val="0"/>
          <w:sz w:val="24"/>
          <w:szCs w:val="24"/>
        </w:rPr>
        <w:tab/>
        <w:t>Rhino 2 – 24’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Rhino 3 – 24’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Rhino 4 – 20’</w:t>
      </w:r>
    </w:p>
    <w:p w14:paraId="346A4C82" w14:textId="77777777" w:rsidR="00FC36B9" w:rsidRDefault="00FC36B9" w:rsidP="00FC36B9">
      <w:pPr>
        <w:pStyle w:val="ListParagraph"/>
        <w:rPr>
          <w:b/>
        </w:rPr>
      </w:pPr>
    </w:p>
    <w:p w14:paraId="6D05D3B1" w14:textId="56BFDF4E" w:rsidR="00FC36B9" w:rsidRDefault="00FC36B9" w:rsidP="00FC36B9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Pontoon – </w:t>
      </w:r>
      <w:proofErr w:type="spellStart"/>
      <w:r>
        <w:rPr>
          <w:b w:val="0"/>
          <w:sz w:val="24"/>
          <w:szCs w:val="24"/>
        </w:rPr>
        <w:t>Tritoon</w:t>
      </w:r>
      <w:proofErr w:type="spellEnd"/>
      <w:r>
        <w:rPr>
          <w:b w:val="0"/>
          <w:sz w:val="24"/>
          <w:szCs w:val="24"/>
        </w:rPr>
        <w:t xml:space="preserve"> </w:t>
      </w:r>
      <w:r w:rsidR="00204037">
        <w:rPr>
          <w:b w:val="0"/>
          <w:sz w:val="24"/>
          <w:szCs w:val="24"/>
        </w:rPr>
        <w:t>(T1 )</w:t>
      </w:r>
      <w:r>
        <w:rPr>
          <w:b w:val="0"/>
          <w:sz w:val="24"/>
          <w:szCs w:val="24"/>
        </w:rPr>
        <w:t>- 26’</w:t>
      </w:r>
      <w:r w:rsidR="00204037">
        <w:rPr>
          <w:b w:val="0"/>
          <w:sz w:val="24"/>
          <w:szCs w:val="24"/>
        </w:rPr>
        <w:t xml:space="preserve">  </w:t>
      </w:r>
      <w:proofErr w:type="spellStart"/>
      <w:r w:rsidR="00204037">
        <w:rPr>
          <w:b w:val="0"/>
          <w:sz w:val="24"/>
          <w:szCs w:val="24"/>
        </w:rPr>
        <w:t>Tritoon</w:t>
      </w:r>
      <w:proofErr w:type="spellEnd"/>
      <w:r w:rsidR="00204037">
        <w:rPr>
          <w:b w:val="0"/>
          <w:sz w:val="24"/>
          <w:szCs w:val="24"/>
        </w:rPr>
        <w:t xml:space="preserve"> (T</w:t>
      </w:r>
      <w:r w:rsidR="00204037">
        <w:rPr>
          <w:b w:val="0"/>
          <w:sz w:val="24"/>
          <w:szCs w:val="24"/>
        </w:rPr>
        <w:t>2</w:t>
      </w:r>
      <w:r w:rsidR="00204037">
        <w:rPr>
          <w:b w:val="0"/>
          <w:sz w:val="24"/>
          <w:szCs w:val="24"/>
        </w:rPr>
        <w:t xml:space="preserve"> )- 26’</w:t>
      </w:r>
    </w:p>
    <w:p w14:paraId="13971D8C" w14:textId="77777777" w:rsidR="00FC36B9" w:rsidRDefault="00FC36B9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27553B3C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Pick-Up Date: 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Pick-Up Time: _______________________</w:t>
      </w:r>
    </w:p>
    <w:p w14:paraId="0BCE2931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7F0EFFB5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Return Date: __________________________</w:t>
      </w:r>
      <w:r>
        <w:rPr>
          <w:b w:val="0"/>
          <w:sz w:val="24"/>
          <w:szCs w:val="24"/>
        </w:rPr>
        <w:tab/>
        <w:t>Return Time: ________________________</w:t>
      </w:r>
    </w:p>
    <w:p w14:paraId="7D74CAD2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0495D51A" w14:textId="77777777" w:rsidR="00945CA8" w:rsidRDefault="00945CA8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031CEED6" w14:textId="77777777" w:rsidR="00B4647C" w:rsidRDefault="00945CA8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Special </w:t>
      </w:r>
      <w:r w:rsidR="00FC36B9">
        <w:rPr>
          <w:b w:val="0"/>
          <w:sz w:val="24"/>
          <w:szCs w:val="24"/>
        </w:rPr>
        <w:t>conditions or logistical considerations</w:t>
      </w:r>
      <w:r w:rsidR="00B4647C">
        <w:rPr>
          <w:b w:val="0"/>
          <w:sz w:val="24"/>
          <w:szCs w:val="24"/>
        </w:rPr>
        <w:t>: ___</w:t>
      </w:r>
      <w:r>
        <w:rPr>
          <w:b w:val="0"/>
          <w:sz w:val="24"/>
          <w:szCs w:val="24"/>
        </w:rPr>
        <w:t>___</w:t>
      </w:r>
      <w:r w:rsidR="00B4647C">
        <w:rPr>
          <w:b w:val="0"/>
          <w:sz w:val="24"/>
          <w:szCs w:val="24"/>
        </w:rPr>
        <w:t>_____</w:t>
      </w:r>
      <w:r w:rsidR="00FC36B9">
        <w:rPr>
          <w:b w:val="0"/>
          <w:sz w:val="24"/>
          <w:szCs w:val="24"/>
        </w:rPr>
        <w:t>_____</w:t>
      </w:r>
      <w:r w:rsidR="00B4647C">
        <w:rPr>
          <w:b w:val="0"/>
          <w:sz w:val="24"/>
          <w:szCs w:val="24"/>
        </w:rPr>
        <w:t>________________</w:t>
      </w:r>
      <w:r>
        <w:rPr>
          <w:b w:val="0"/>
          <w:sz w:val="24"/>
          <w:szCs w:val="24"/>
        </w:rPr>
        <w:t>_______</w:t>
      </w:r>
      <w:r w:rsidR="00B4647C">
        <w:rPr>
          <w:b w:val="0"/>
          <w:sz w:val="24"/>
          <w:szCs w:val="24"/>
        </w:rPr>
        <w:t>_</w:t>
      </w:r>
    </w:p>
    <w:p w14:paraId="0803378D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7E76CB5A" w14:textId="77777777" w:rsidR="00B4647C" w:rsidRDefault="00B4647C" w:rsidP="00B4647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</w:t>
      </w:r>
      <w:r w:rsidR="00945CA8">
        <w:rPr>
          <w:b w:val="0"/>
          <w:sz w:val="24"/>
          <w:szCs w:val="24"/>
        </w:rPr>
        <w:t>___</w:t>
      </w:r>
    </w:p>
    <w:p w14:paraId="2E643632" w14:textId="77777777" w:rsidR="00666D8C" w:rsidRDefault="00666D8C" w:rsidP="00666D8C"/>
    <w:p w14:paraId="557FE61E" w14:textId="77777777" w:rsidR="00945CA8" w:rsidRDefault="00945CA8" w:rsidP="00666D8C"/>
    <w:p w14:paraId="26ABF174" w14:textId="77777777" w:rsidR="00945CA8" w:rsidRDefault="00945CA8" w:rsidP="00666D8C"/>
    <w:p w14:paraId="2D5ABFD7" w14:textId="77777777" w:rsidR="00666D8C" w:rsidRPr="00945CA8" w:rsidRDefault="00716460">
      <w:pPr>
        <w:rPr>
          <w:sz w:val="28"/>
          <w:szCs w:val="28"/>
        </w:rPr>
      </w:pPr>
      <w:r>
        <w:rPr>
          <w:sz w:val="28"/>
          <w:szCs w:val="28"/>
        </w:rPr>
        <w:t>Email completed form</w:t>
      </w:r>
      <w:r w:rsidR="00666D8C" w:rsidRPr="00945CA8">
        <w:rPr>
          <w:sz w:val="28"/>
          <w:szCs w:val="28"/>
        </w:rPr>
        <w:t xml:space="preserve"> </w:t>
      </w:r>
      <w:r w:rsidR="00945CA8" w:rsidRPr="00945CA8">
        <w:rPr>
          <w:sz w:val="28"/>
          <w:szCs w:val="28"/>
        </w:rPr>
        <w:t>to both</w:t>
      </w:r>
      <w:r w:rsidR="00666D8C" w:rsidRPr="00945CA8">
        <w:rPr>
          <w:sz w:val="28"/>
          <w:szCs w:val="28"/>
        </w:rPr>
        <w:t xml:space="preserve"> </w:t>
      </w:r>
      <w:r w:rsidR="008901D0">
        <w:rPr>
          <w:iCs/>
          <w:sz w:val="28"/>
          <w:szCs w:val="28"/>
        </w:rPr>
        <w:t>DJ Johnson</w:t>
      </w:r>
      <w:r w:rsidR="00666D8C" w:rsidRPr="00945CA8">
        <w:rPr>
          <w:iCs/>
          <w:sz w:val="28"/>
          <w:szCs w:val="28"/>
        </w:rPr>
        <w:t xml:space="preserve"> (</w:t>
      </w:r>
      <w:hyperlink r:id="rId6" w:history="1">
        <w:r w:rsidR="008901D0" w:rsidRPr="000A12E0">
          <w:rPr>
            <w:rStyle w:val="Hyperlink"/>
            <w:iCs/>
            <w:sz w:val="28"/>
            <w:szCs w:val="28"/>
          </w:rPr>
          <w:t>djohnson11@uwf.edu</w:t>
        </w:r>
      </w:hyperlink>
      <w:r w:rsidR="00666D8C" w:rsidRPr="00945CA8">
        <w:rPr>
          <w:iCs/>
          <w:sz w:val="28"/>
          <w:szCs w:val="28"/>
        </w:rPr>
        <w:t xml:space="preserve">) </w:t>
      </w:r>
      <w:r w:rsidR="00945CA8" w:rsidRPr="00945CA8">
        <w:rPr>
          <w:iCs/>
          <w:sz w:val="28"/>
          <w:szCs w:val="28"/>
        </w:rPr>
        <w:t>and Fritz Sharar (</w:t>
      </w:r>
      <w:hyperlink r:id="rId7" w:history="1">
        <w:r w:rsidR="00945CA8" w:rsidRPr="00945CA8">
          <w:rPr>
            <w:rStyle w:val="Hyperlink"/>
            <w:iCs/>
            <w:sz w:val="28"/>
            <w:szCs w:val="28"/>
          </w:rPr>
          <w:t>csharar@uwf.edu</w:t>
        </w:r>
      </w:hyperlink>
      <w:r w:rsidR="00945CA8" w:rsidRPr="00945CA8">
        <w:rPr>
          <w:iCs/>
          <w:sz w:val="28"/>
          <w:szCs w:val="28"/>
        </w:rPr>
        <w:t xml:space="preserve">) </w:t>
      </w:r>
      <w:r w:rsidR="00666D8C" w:rsidRPr="00945CA8">
        <w:rPr>
          <w:iCs/>
          <w:sz w:val="28"/>
          <w:szCs w:val="28"/>
        </w:rPr>
        <w:t>at</w:t>
      </w:r>
      <w:r w:rsidR="00945CA8">
        <w:rPr>
          <w:iCs/>
          <w:sz w:val="28"/>
          <w:szCs w:val="28"/>
        </w:rPr>
        <w:t xml:space="preserve"> the UWF Marine Services Center (850-475-5438). You may also drop off a printed copy at MSC, Ellyson Industrial Park, 8810 Paul Starr Dr, Pensacola, FL 32514.</w:t>
      </w:r>
    </w:p>
    <w:sectPr w:rsidR="00666D8C" w:rsidRPr="00945CA8" w:rsidSect="00B4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0E"/>
    <w:multiLevelType w:val="hybridMultilevel"/>
    <w:tmpl w:val="91F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7C"/>
    <w:rsid w:val="00023DAC"/>
    <w:rsid w:val="0003090F"/>
    <w:rsid w:val="00035F0D"/>
    <w:rsid w:val="00062D2C"/>
    <w:rsid w:val="000D2A3B"/>
    <w:rsid w:val="000E6B71"/>
    <w:rsid w:val="001073C1"/>
    <w:rsid w:val="001E6648"/>
    <w:rsid w:val="00204037"/>
    <w:rsid w:val="00244BFE"/>
    <w:rsid w:val="002625A9"/>
    <w:rsid w:val="00287A28"/>
    <w:rsid w:val="002B2A7C"/>
    <w:rsid w:val="00375C87"/>
    <w:rsid w:val="00394F2A"/>
    <w:rsid w:val="003B0F08"/>
    <w:rsid w:val="003F74AD"/>
    <w:rsid w:val="004019BA"/>
    <w:rsid w:val="00456992"/>
    <w:rsid w:val="00464340"/>
    <w:rsid w:val="00474CF9"/>
    <w:rsid w:val="00493089"/>
    <w:rsid w:val="004E1D78"/>
    <w:rsid w:val="00511F50"/>
    <w:rsid w:val="00513102"/>
    <w:rsid w:val="005866FF"/>
    <w:rsid w:val="0059215A"/>
    <w:rsid w:val="005A4451"/>
    <w:rsid w:val="005C05B7"/>
    <w:rsid w:val="005C2CD2"/>
    <w:rsid w:val="005D307F"/>
    <w:rsid w:val="005E29E3"/>
    <w:rsid w:val="00666D8C"/>
    <w:rsid w:val="00695265"/>
    <w:rsid w:val="006B65E4"/>
    <w:rsid w:val="006C5CCF"/>
    <w:rsid w:val="00706A42"/>
    <w:rsid w:val="00716460"/>
    <w:rsid w:val="007219C7"/>
    <w:rsid w:val="00772CCF"/>
    <w:rsid w:val="00791728"/>
    <w:rsid w:val="007A60AC"/>
    <w:rsid w:val="007B75E2"/>
    <w:rsid w:val="00804047"/>
    <w:rsid w:val="00805802"/>
    <w:rsid w:val="00856108"/>
    <w:rsid w:val="00871574"/>
    <w:rsid w:val="00875AC5"/>
    <w:rsid w:val="008901D0"/>
    <w:rsid w:val="008E4C70"/>
    <w:rsid w:val="008F07FC"/>
    <w:rsid w:val="008F0E65"/>
    <w:rsid w:val="00907173"/>
    <w:rsid w:val="00945CA8"/>
    <w:rsid w:val="0095668B"/>
    <w:rsid w:val="009929E4"/>
    <w:rsid w:val="009E2E6F"/>
    <w:rsid w:val="00A17B0A"/>
    <w:rsid w:val="00A47869"/>
    <w:rsid w:val="00A713CC"/>
    <w:rsid w:val="00AB057E"/>
    <w:rsid w:val="00AF531F"/>
    <w:rsid w:val="00B26716"/>
    <w:rsid w:val="00B4647C"/>
    <w:rsid w:val="00B50062"/>
    <w:rsid w:val="00BD5BC2"/>
    <w:rsid w:val="00BE6BB2"/>
    <w:rsid w:val="00C90D48"/>
    <w:rsid w:val="00CA0439"/>
    <w:rsid w:val="00CF18F7"/>
    <w:rsid w:val="00D32B01"/>
    <w:rsid w:val="00D34569"/>
    <w:rsid w:val="00D42BE7"/>
    <w:rsid w:val="00D61276"/>
    <w:rsid w:val="00D65AD5"/>
    <w:rsid w:val="00DB3B34"/>
    <w:rsid w:val="00DD0E13"/>
    <w:rsid w:val="00DD7F83"/>
    <w:rsid w:val="00E05FBB"/>
    <w:rsid w:val="00E11D28"/>
    <w:rsid w:val="00F13B4A"/>
    <w:rsid w:val="00F179CF"/>
    <w:rsid w:val="00F348BE"/>
    <w:rsid w:val="00FA27F5"/>
    <w:rsid w:val="00FA34D4"/>
    <w:rsid w:val="00FC1917"/>
    <w:rsid w:val="00FC36B9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8BD9A"/>
  <w15:chartTrackingRefBased/>
  <w15:docId w15:val="{3BBCA2EB-87E0-4014-A5A0-99DA1A7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66D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6D8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66D8C"/>
    <w:rPr>
      <w:color w:val="0000FF"/>
      <w:u w:val="single"/>
    </w:rPr>
  </w:style>
  <w:style w:type="table" w:styleId="TableGrid">
    <w:name w:val="Table Grid"/>
    <w:basedOn w:val="TableNormal"/>
    <w:rsid w:val="0066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arar@uw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ohnson11@uwf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ottireton\Downloads\VesselReservation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VesselReservationRequest.dot</Template>
  <TotalTime>1</TotalTime>
  <Pages>1</Pages>
  <Words>102</Words>
  <Characters>1030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West Florida</Company>
  <LinksUpToDate>false</LinksUpToDate>
  <CharactersWithSpaces>1118</CharactersWithSpaces>
  <SharedDoc>false</SharedDoc>
  <HLinks>
    <vt:vector size="6" baseType="variant">
      <vt:variant>
        <vt:i4>6684755</vt:i4>
      </vt:variant>
      <vt:variant>
        <vt:i4>48</vt:i4>
      </vt:variant>
      <vt:variant>
        <vt:i4>0</vt:i4>
      </vt:variant>
      <vt:variant>
        <vt:i4>5</vt:i4>
      </vt:variant>
      <vt:variant>
        <vt:lpwstr>mailto:smclin@uwf.edu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Della Scott-Ireton</dc:creator>
  <cp:keywords/>
  <dc:description/>
  <cp:lastModifiedBy>Jennifer Melcher</cp:lastModifiedBy>
  <cp:revision>2</cp:revision>
  <dcterms:created xsi:type="dcterms:W3CDTF">2023-08-01T14:56:00Z</dcterms:created>
  <dcterms:modified xsi:type="dcterms:W3CDTF">2023-08-01T14:56:00Z</dcterms:modified>
</cp:coreProperties>
</file>